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8" w:rsidRPr="00E56C6C" w:rsidRDefault="00FC5D08" w:rsidP="00E56C6C">
      <w:pPr>
        <w:ind w:left="-1134" w:right="-1277" w:firstLine="141"/>
        <w:jc w:val="center"/>
        <w:rPr>
          <w:b/>
          <w:bCs/>
          <w:sz w:val="28"/>
          <w:szCs w:val="28"/>
          <w:lang w:val="es-ES"/>
        </w:rPr>
      </w:pPr>
      <w:r w:rsidRPr="00E56C6C">
        <w:rPr>
          <w:b/>
          <w:bCs/>
          <w:sz w:val="28"/>
          <w:szCs w:val="28"/>
          <w:lang w:val="es-ES"/>
        </w:rPr>
        <w:t>III 2 Díes de Trial Classic de Calviá</w:t>
      </w:r>
      <w:r w:rsidRPr="00E56C6C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br/>
      </w:r>
      <w:r w:rsidRPr="00E56C6C">
        <w:rPr>
          <w:b/>
          <w:bCs/>
          <w:sz w:val="28"/>
          <w:szCs w:val="28"/>
          <w:lang w:val="es-ES"/>
        </w:rPr>
        <w:t>CLASIFICACIONES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EXPERTOS                                                    TRIALEROS                                                        CLASICOS</w:t>
      </w:r>
    </w:p>
    <w:p w:rsidR="00FC5D08" w:rsidRPr="00E56C6C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 w:rsidRPr="00E56C6C">
        <w:rPr>
          <w:sz w:val="24"/>
          <w:szCs w:val="24"/>
          <w:lang w:val="es-ES"/>
        </w:rPr>
        <w:t>1  B Jove                 BETA           14             J Buixo         BSA                   11                   X Ribot     BULTACO       15</w:t>
      </w:r>
    </w:p>
    <w:p w:rsidR="00FC5D08" w:rsidRPr="00B117EA" w:rsidRDefault="00FC5D08" w:rsidP="00A61CE5">
      <w:pPr>
        <w:ind w:left="-1134" w:right="-1277" w:firstLine="141"/>
        <w:rPr>
          <w:sz w:val="24"/>
          <w:szCs w:val="24"/>
          <w:lang w:val="en-US"/>
        </w:rPr>
      </w:pPr>
      <w:r w:rsidRPr="00B117EA">
        <w:rPr>
          <w:sz w:val="24"/>
          <w:szCs w:val="24"/>
          <w:lang w:val="en-US"/>
        </w:rPr>
        <w:t>2  R M</w:t>
      </w:r>
      <w:r>
        <w:rPr>
          <w:sz w:val="24"/>
          <w:szCs w:val="24"/>
          <w:lang w:val="en-US"/>
        </w:rPr>
        <w:t>e</w:t>
      </w:r>
      <w:r w:rsidRPr="00B117EA">
        <w:rPr>
          <w:sz w:val="24"/>
          <w:szCs w:val="24"/>
          <w:lang w:val="en-US"/>
        </w:rPr>
        <w:t>mbrives     APRILIA      15             F Carbonell BULTACO         12                   J Duxbury MATCHLESS</w:t>
      </w:r>
      <w:r>
        <w:rPr>
          <w:sz w:val="24"/>
          <w:szCs w:val="24"/>
          <w:lang w:val="en-US"/>
        </w:rPr>
        <w:t xml:space="preserve">  16</w:t>
      </w:r>
      <w:r w:rsidRPr="00B117EA">
        <w:rPr>
          <w:sz w:val="24"/>
          <w:szCs w:val="24"/>
          <w:lang w:val="en-US"/>
        </w:rPr>
        <w:t xml:space="preserve">  </w:t>
      </w:r>
    </w:p>
    <w:p w:rsidR="00FC5D08" w:rsidRPr="00B117EA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 w:rsidRPr="00B117EA">
        <w:rPr>
          <w:sz w:val="24"/>
          <w:szCs w:val="24"/>
          <w:lang w:val="es-ES"/>
        </w:rPr>
        <w:t xml:space="preserve">3  Gaby Tomás       </w:t>
      </w:r>
      <w:r>
        <w:rPr>
          <w:sz w:val="24"/>
          <w:szCs w:val="24"/>
          <w:lang w:val="es-ES"/>
        </w:rPr>
        <w:t>HONDA</w:t>
      </w:r>
      <w:r w:rsidRPr="00B117EA">
        <w:rPr>
          <w:sz w:val="24"/>
          <w:szCs w:val="24"/>
          <w:lang w:val="es-ES"/>
        </w:rPr>
        <w:t xml:space="preserve">     27             C Gimenez  FANTIC             27                   </w:t>
      </w:r>
      <w:r>
        <w:rPr>
          <w:sz w:val="24"/>
          <w:szCs w:val="24"/>
          <w:lang w:val="es-ES"/>
        </w:rPr>
        <w:t>F Rodelas  BULTACO       62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  J  Rovira              BSA            37             X Forteza    MONTESA         38                  T Perez      FANTIC           63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  J Yuste                HONDA     71              A Llop          HONDA             39                  J Jordá       FANTIC           88 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  T Nadal              MONTESA  78             J Aligue       BULTACO          46                  P Comajuan MONTESA 101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  P Segura            HONDA       92            J Bou C         HONDA            47</w:t>
      </w:r>
    </w:p>
    <w:p w:rsidR="00FC5D08" w:rsidRPr="004F622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 w:rsidRPr="004F6228">
        <w:rPr>
          <w:sz w:val="24"/>
          <w:szCs w:val="24"/>
          <w:lang w:val="es-ES"/>
        </w:rPr>
        <w:t>8  M Gaya         MONTESA     108            J Bou S         HONDA           62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9 </w:t>
      </w:r>
      <w:r w:rsidRPr="004F622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                                                          J Poyatos     HONDA           67 </w:t>
      </w:r>
    </w:p>
    <w:p w:rsidR="00FC5D08" w:rsidRPr="00B117EA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 w:rsidRPr="00B117EA">
        <w:rPr>
          <w:sz w:val="24"/>
          <w:szCs w:val="24"/>
          <w:lang w:val="es-ES"/>
        </w:rPr>
        <w:t>10                                                                JC Esteve      BULTACO        68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11                                                                F Rodelas C  BULTACO        71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12                                                                C. Lescure     MONTESA      74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13                                                                F Fernandez BULTACO        79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14                                                                R Palau          MONTESA      82</w:t>
      </w:r>
    </w:p>
    <w:p w:rsidR="00FC5D08" w:rsidRPr="00E56C6C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 w:rsidRPr="00E56C6C">
        <w:rPr>
          <w:sz w:val="24"/>
          <w:szCs w:val="24"/>
          <w:lang w:val="es-ES"/>
        </w:rPr>
        <w:t>15                                                                J Molins        BULTACO        83</w:t>
      </w:r>
    </w:p>
    <w:p w:rsidR="00FC5D08" w:rsidRPr="00B117EA" w:rsidRDefault="00FC5D08" w:rsidP="00A61CE5">
      <w:pPr>
        <w:ind w:left="-1134" w:right="-1277" w:firstLine="141"/>
        <w:rPr>
          <w:sz w:val="24"/>
          <w:szCs w:val="24"/>
          <w:lang w:val="en-US"/>
        </w:rPr>
      </w:pPr>
      <w:r w:rsidRPr="00B117EA">
        <w:rPr>
          <w:sz w:val="24"/>
          <w:szCs w:val="24"/>
          <w:lang w:val="en-US"/>
        </w:rPr>
        <w:t>16                                                                P Abadal       MERLIN           86</w:t>
      </w:r>
    </w:p>
    <w:p w:rsidR="00FC5D08" w:rsidRPr="00E56C6C" w:rsidRDefault="00FC5D08" w:rsidP="00A61CE5">
      <w:pPr>
        <w:ind w:left="-1134" w:right="-1277" w:firstLine="141"/>
        <w:rPr>
          <w:sz w:val="24"/>
          <w:szCs w:val="24"/>
          <w:lang w:val="en-GB"/>
        </w:rPr>
      </w:pPr>
      <w:r w:rsidRPr="00E56C6C">
        <w:rPr>
          <w:sz w:val="24"/>
          <w:szCs w:val="24"/>
          <w:lang w:val="en-GB"/>
        </w:rPr>
        <w:t>17                                                                J Lescure       HONDA         101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18                                                                A Perez          FANTIC          111   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RETIRADOS: J.L. Rodriguez, A. Magriñà, A. Fernández, P. León, S. Brown</w:t>
      </w:r>
    </w:p>
    <w:p w:rsidR="00FC5D08" w:rsidRDefault="00FC5D08" w:rsidP="00A61CE5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DESCALIFICADOS: M. Font,  M. Jaume, A. Roldán </w:t>
      </w:r>
    </w:p>
    <w:p w:rsidR="00FC5D08" w:rsidRPr="00E56C6C" w:rsidRDefault="00FC5D08" w:rsidP="00E56C6C">
      <w:pPr>
        <w:ind w:left="-1134" w:right="-1277" w:firstLine="14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SALIDOS: J.P. Segura, J. Puig, P. Salmerón, T. Rullán, P. Taylor, R . Sallés, J. Rigo</w:t>
      </w:r>
    </w:p>
    <w:sectPr w:rsidR="00FC5D08" w:rsidRPr="00E56C6C" w:rsidSect="00E56C6C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E5"/>
    <w:rsid w:val="000271C7"/>
    <w:rsid w:val="00042181"/>
    <w:rsid w:val="000B56F5"/>
    <w:rsid w:val="000C2951"/>
    <w:rsid w:val="00175535"/>
    <w:rsid w:val="002B7D61"/>
    <w:rsid w:val="003774BF"/>
    <w:rsid w:val="004652D0"/>
    <w:rsid w:val="004F6228"/>
    <w:rsid w:val="005D2A30"/>
    <w:rsid w:val="00632F52"/>
    <w:rsid w:val="00750323"/>
    <w:rsid w:val="00770187"/>
    <w:rsid w:val="007A4FE2"/>
    <w:rsid w:val="00892E63"/>
    <w:rsid w:val="009546E2"/>
    <w:rsid w:val="00955F56"/>
    <w:rsid w:val="009D5A99"/>
    <w:rsid w:val="00A61CE5"/>
    <w:rsid w:val="00A62FC4"/>
    <w:rsid w:val="00A85AEB"/>
    <w:rsid w:val="00AF31E0"/>
    <w:rsid w:val="00B117EA"/>
    <w:rsid w:val="00B34E91"/>
    <w:rsid w:val="00B53BF0"/>
    <w:rsid w:val="00B97CC7"/>
    <w:rsid w:val="00BB1C33"/>
    <w:rsid w:val="00C72F45"/>
    <w:rsid w:val="00C73221"/>
    <w:rsid w:val="00C91DB4"/>
    <w:rsid w:val="00D72166"/>
    <w:rsid w:val="00DC2692"/>
    <w:rsid w:val="00E56C6C"/>
    <w:rsid w:val="00E66862"/>
    <w:rsid w:val="00EB2D43"/>
    <w:rsid w:val="00F02F57"/>
    <w:rsid w:val="00FC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F5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362</Words>
  <Characters>1992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2 Díes de Trial Classic de Calviá</dc:title>
  <dc:subject/>
  <dc:creator> </dc:creator>
  <cp:keywords/>
  <dc:description/>
  <cp:lastModifiedBy>Todotrial</cp:lastModifiedBy>
  <cp:revision>2</cp:revision>
  <dcterms:created xsi:type="dcterms:W3CDTF">2008-12-10T13:28:00Z</dcterms:created>
  <dcterms:modified xsi:type="dcterms:W3CDTF">2008-12-10T13:28:00Z</dcterms:modified>
</cp:coreProperties>
</file>